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E9" w:rsidRPr="00027953" w:rsidRDefault="002C59E9" w:rsidP="00027953">
      <w:pPr>
        <w:pStyle w:val="Heading2"/>
        <w:framePr w:w="3961" w:h="3481" w:hSpace="10080" w:vSpace="40" w:wrap="notBeside" w:vAnchor="text" w:hAnchor="page" w:x="1721" w:y="1227" w:anchorLock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27953"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Администрация</w:t>
      </w:r>
    </w:p>
    <w:p w:rsidR="002C59E9" w:rsidRPr="00027953" w:rsidRDefault="002C59E9" w:rsidP="00027953">
      <w:pPr>
        <w:framePr w:w="3961" w:h="3481" w:hSpace="10080" w:vSpace="40" w:wrap="notBeside" w:vAnchor="text" w:hAnchor="page" w:x="1721" w:y="1227" w:anchorLock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02795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C59E9" w:rsidRPr="00027953" w:rsidRDefault="002C59E9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59E9" w:rsidRPr="00027953" w:rsidRDefault="002C59E9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279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59E9" w:rsidRPr="00027953" w:rsidRDefault="002C59E9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C59E9" w:rsidRPr="00D6384E" w:rsidRDefault="002C59E9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«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_____</w:t>
      </w: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</w:t>
      </w: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22</w:t>
      </w: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>г</w:t>
      </w:r>
      <w:r w:rsidRPr="00D638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C59E9" w:rsidRPr="00027953" w:rsidRDefault="002C59E9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59E9" w:rsidRPr="00D6384E" w:rsidRDefault="002C59E9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</w:t>
      </w:r>
    </w:p>
    <w:p w:rsidR="002C59E9" w:rsidRDefault="002C59E9" w:rsidP="009266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600black(clear)miniRamka2" style="position:absolute;margin-left:81.95pt;margin-top:.3pt;width:51.25pt;height:56pt;z-index:251658240;visibility:visible">
            <v:imagedata r:id="rId5" o:title=""/>
            <w10:wrap type="square"/>
          </v:shape>
        </w:pict>
      </w:r>
    </w:p>
    <w:p w:rsidR="002C59E9" w:rsidRDefault="002C59E9" w:rsidP="00F65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9E9" w:rsidRDefault="002C59E9" w:rsidP="006748A7">
      <w:pPr>
        <w:rPr>
          <w:rFonts w:ascii="Times New Roman" w:hAnsi="Times New Roman" w:cs="Times New Roman"/>
          <w:sz w:val="28"/>
          <w:szCs w:val="28"/>
        </w:rPr>
      </w:pPr>
    </w:p>
    <w:p w:rsidR="002C59E9" w:rsidRDefault="002C59E9" w:rsidP="006748A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C59E9" w:rsidRDefault="002C59E9" w:rsidP="00F271CF">
      <w:pPr>
        <w:tabs>
          <w:tab w:val="left" w:pos="6379"/>
        </w:tabs>
        <w:ind w:right="35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городского поселения Суходол муниципального района Сергиевский Самарской области «Формировании комфортной городской  среды на 2023-2024 годы»</w:t>
      </w:r>
    </w:p>
    <w:p w:rsidR="002C59E9" w:rsidRPr="00DE6B5F" w:rsidRDefault="002C59E9" w:rsidP="00AF5475">
      <w:pPr>
        <w:widowControl/>
        <w:tabs>
          <w:tab w:val="left" w:pos="7619"/>
        </w:tabs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C59E9" w:rsidRDefault="002C59E9" w:rsidP="00F271CF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системы комплексного благоустройства населенных пунктов поселения и </w:t>
      </w:r>
      <w:r w:rsidRPr="00571462">
        <w:rPr>
          <w:rFonts w:ascii="Times New Roman" w:hAnsi="Times New Roman" w:cs="Times New Roman"/>
          <w:sz w:val="28"/>
          <w:szCs w:val="28"/>
        </w:rPr>
        <w:t xml:space="preserve">качества жизни населения, </w:t>
      </w:r>
      <w:r w:rsidRPr="00DC04D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 муниципального района Сергиевский,</w:t>
      </w:r>
    </w:p>
    <w:p w:rsidR="002C59E9" w:rsidRPr="00BF6534" w:rsidRDefault="002C59E9" w:rsidP="00F271CF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C59E9" w:rsidRDefault="002C59E9" w:rsidP="00F271CF">
      <w:pPr>
        <w:spacing w:line="36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071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5307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59E9" w:rsidRPr="008E2664" w:rsidRDefault="002C59E9" w:rsidP="00F271CF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E6B5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E26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E266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(Приложение № 1).</w:t>
      </w:r>
    </w:p>
    <w:p w:rsidR="002C59E9" w:rsidRDefault="002C59E9" w:rsidP="00F271CF">
      <w:pPr>
        <w:pStyle w:val="ListParagraph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6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</w:t>
      </w:r>
      <w:r w:rsidRPr="00571462">
        <w:rPr>
          <w:rFonts w:ascii="Times New Roman" w:hAnsi="Times New Roman" w:cs="Times New Roman"/>
          <w:sz w:val="28"/>
          <w:szCs w:val="28"/>
        </w:rPr>
        <w:t xml:space="preserve"> «Сергиевск</w:t>
      </w:r>
      <w:r>
        <w:rPr>
          <w:rFonts w:ascii="Times New Roman" w:hAnsi="Times New Roman" w:cs="Times New Roman"/>
          <w:sz w:val="28"/>
          <w:szCs w:val="28"/>
        </w:rPr>
        <w:t>ий вестник</w:t>
      </w:r>
      <w:r w:rsidRPr="005829B2">
        <w:rPr>
          <w:rFonts w:ascii="Times New Roman" w:hAnsi="Times New Roman" w:cs="Times New Roman"/>
          <w:sz w:val="28"/>
          <w:szCs w:val="28"/>
        </w:rPr>
        <w:t>».</w:t>
      </w:r>
    </w:p>
    <w:p w:rsidR="002C59E9" w:rsidRDefault="002C59E9" w:rsidP="00F271CF">
      <w:pPr>
        <w:pStyle w:val="ListParagraph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C59E9" w:rsidRDefault="002C59E9" w:rsidP="00F271CF">
      <w:pPr>
        <w:pStyle w:val="ListParagraph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29B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59E9" w:rsidRDefault="002C59E9" w:rsidP="00BF653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C59E9" w:rsidRDefault="002C59E9" w:rsidP="00BF653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C59E9" w:rsidRDefault="002C59E9" w:rsidP="00E77E40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2C59E9" w:rsidRDefault="002C59E9" w:rsidP="00E77E40">
      <w:pPr>
        <w:pStyle w:val="Heading4"/>
        <w:rPr>
          <w:rFonts w:cs="Arial"/>
          <w:sz w:val="24"/>
          <w:szCs w:val="24"/>
        </w:rPr>
      </w:pPr>
      <w:r>
        <w:rPr>
          <w:rFonts w:cs="Arial"/>
        </w:rPr>
        <w:t>муниципального района Сергиевский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И.О.Беседин</w:t>
      </w:r>
    </w:p>
    <w:p w:rsidR="002C59E9" w:rsidRPr="00B04E8A" w:rsidRDefault="002C59E9" w:rsidP="00B45E92">
      <w:pPr>
        <w:pStyle w:val="Heading4"/>
        <w:rPr>
          <w:rFonts w:cs="Arial"/>
          <w:sz w:val="20"/>
          <w:szCs w:val="20"/>
        </w:rPr>
      </w:pPr>
      <w:r w:rsidRPr="00B04E8A">
        <w:rPr>
          <w:rFonts w:cs="Arial"/>
          <w:sz w:val="20"/>
          <w:szCs w:val="20"/>
        </w:rPr>
        <w:t>.</w:t>
      </w:r>
    </w:p>
    <w:p w:rsidR="002C59E9" w:rsidRPr="00B04E8A" w:rsidRDefault="002C59E9" w:rsidP="00BF6534">
      <w:pPr>
        <w:pStyle w:val="Heading4"/>
        <w:rPr>
          <w:rFonts w:cs="Arial"/>
          <w:sz w:val="20"/>
          <w:szCs w:val="20"/>
        </w:rPr>
      </w:pPr>
      <w:r w:rsidRPr="00B04E8A">
        <w:rPr>
          <w:rFonts w:cs="Arial"/>
          <w:sz w:val="20"/>
          <w:szCs w:val="20"/>
        </w:rPr>
        <w:t xml:space="preserve">8(84655) 22768 </w:t>
      </w:r>
    </w:p>
    <w:sectPr w:rsidR="002C59E9" w:rsidRPr="00B04E8A" w:rsidSect="00F271CF">
      <w:pgSz w:w="11900" w:h="16820"/>
      <w:pgMar w:top="680" w:right="845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18"/>
    <w:rsid w:val="00027953"/>
    <w:rsid w:val="00044862"/>
    <w:rsid w:val="00072163"/>
    <w:rsid w:val="000A0972"/>
    <w:rsid w:val="001B17F5"/>
    <w:rsid w:val="001C3B5B"/>
    <w:rsid w:val="001C6F84"/>
    <w:rsid w:val="00242834"/>
    <w:rsid w:val="00276AD3"/>
    <w:rsid w:val="0028108D"/>
    <w:rsid w:val="002824C9"/>
    <w:rsid w:val="00290D8D"/>
    <w:rsid w:val="002C59E9"/>
    <w:rsid w:val="00312A77"/>
    <w:rsid w:val="00362688"/>
    <w:rsid w:val="003915A0"/>
    <w:rsid w:val="00397032"/>
    <w:rsid w:val="004541C0"/>
    <w:rsid w:val="0047105D"/>
    <w:rsid w:val="004929A8"/>
    <w:rsid w:val="004D7285"/>
    <w:rsid w:val="004F547B"/>
    <w:rsid w:val="0051731C"/>
    <w:rsid w:val="0053071C"/>
    <w:rsid w:val="005669F6"/>
    <w:rsid w:val="00571462"/>
    <w:rsid w:val="005829B2"/>
    <w:rsid w:val="00583E5F"/>
    <w:rsid w:val="00590EBD"/>
    <w:rsid w:val="005D431F"/>
    <w:rsid w:val="005D4DAA"/>
    <w:rsid w:val="00641A33"/>
    <w:rsid w:val="00655DC8"/>
    <w:rsid w:val="006601DA"/>
    <w:rsid w:val="006748A7"/>
    <w:rsid w:val="00684C6C"/>
    <w:rsid w:val="006F1013"/>
    <w:rsid w:val="0070204E"/>
    <w:rsid w:val="00713AB1"/>
    <w:rsid w:val="00743B4F"/>
    <w:rsid w:val="00782A6D"/>
    <w:rsid w:val="00787707"/>
    <w:rsid w:val="00797A18"/>
    <w:rsid w:val="007E3EBB"/>
    <w:rsid w:val="00825FAF"/>
    <w:rsid w:val="00827629"/>
    <w:rsid w:val="0084201A"/>
    <w:rsid w:val="00854BAF"/>
    <w:rsid w:val="008B28BC"/>
    <w:rsid w:val="008E2664"/>
    <w:rsid w:val="00922680"/>
    <w:rsid w:val="00922EA3"/>
    <w:rsid w:val="00926652"/>
    <w:rsid w:val="00931C07"/>
    <w:rsid w:val="00952E3E"/>
    <w:rsid w:val="00976645"/>
    <w:rsid w:val="009907DC"/>
    <w:rsid w:val="009A512F"/>
    <w:rsid w:val="009E1D90"/>
    <w:rsid w:val="009F5DD0"/>
    <w:rsid w:val="00A01101"/>
    <w:rsid w:val="00A520A6"/>
    <w:rsid w:val="00A53E50"/>
    <w:rsid w:val="00A57462"/>
    <w:rsid w:val="00A94B62"/>
    <w:rsid w:val="00AC4483"/>
    <w:rsid w:val="00AD52F0"/>
    <w:rsid w:val="00AF5475"/>
    <w:rsid w:val="00AF6105"/>
    <w:rsid w:val="00B04E8A"/>
    <w:rsid w:val="00B12AF6"/>
    <w:rsid w:val="00B41B3A"/>
    <w:rsid w:val="00B45E92"/>
    <w:rsid w:val="00B54897"/>
    <w:rsid w:val="00BD607B"/>
    <w:rsid w:val="00BE7006"/>
    <w:rsid w:val="00BF4048"/>
    <w:rsid w:val="00BF6534"/>
    <w:rsid w:val="00C14DF8"/>
    <w:rsid w:val="00C40BEB"/>
    <w:rsid w:val="00C674C4"/>
    <w:rsid w:val="00C7637A"/>
    <w:rsid w:val="00CB0792"/>
    <w:rsid w:val="00D465C0"/>
    <w:rsid w:val="00D548EA"/>
    <w:rsid w:val="00D6384E"/>
    <w:rsid w:val="00DC04D2"/>
    <w:rsid w:val="00DE6B5F"/>
    <w:rsid w:val="00DF514C"/>
    <w:rsid w:val="00E0517F"/>
    <w:rsid w:val="00E142ED"/>
    <w:rsid w:val="00E77E40"/>
    <w:rsid w:val="00E958FB"/>
    <w:rsid w:val="00ED79D1"/>
    <w:rsid w:val="00F13A8A"/>
    <w:rsid w:val="00F13DD0"/>
    <w:rsid w:val="00F162C7"/>
    <w:rsid w:val="00F271CF"/>
    <w:rsid w:val="00F52446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8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4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4D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718"/>
    <w:pPr>
      <w:keepNext/>
      <w:widowControl/>
      <w:jc w:val="left"/>
      <w:outlineLvl w:val="4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4D2"/>
    <w:rPr>
      <w:rFonts w:ascii="Cambria" w:hAnsi="Cambria" w:cs="Cambria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04D2"/>
    <w:rPr>
      <w:rFonts w:ascii="Cambria" w:hAnsi="Cambria" w:cs="Cambria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F65718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F65718"/>
    <w:pPr>
      <w:ind w:left="709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3C7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6571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2665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65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54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4BAF"/>
    <w:rPr>
      <w:rFonts w:ascii="Arial" w:hAnsi="Arial"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4BAF"/>
    <w:rPr>
      <w:b/>
      <w:bCs/>
    </w:rPr>
  </w:style>
  <w:style w:type="paragraph" w:customStyle="1" w:styleId="10">
    <w:name w:val="Стиль10"/>
    <w:basedOn w:val="Normal"/>
    <w:link w:val="100"/>
    <w:uiPriority w:val="99"/>
    <w:rsid w:val="00641A33"/>
    <w:pPr>
      <w:snapToGrid w:val="0"/>
      <w:spacing w:line="360" w:lineRule="auto"/>
    </w:pPr>
    <w:rPr>
      <w:rFonts w:cs="Times New Roman"/>
      <w:sz w:val="28"/>
      <w:szCs w:val="28"/>
    </w:rPr>
  </w:style>
  <w:style w:type="character" w:customStyle="1" w:styleId="100">
    <w:name w:val="Стиль10 Знак"/>
    <w:basedOn w:val="DefaultParagraphFont"/>
    <w:link w:val="10"/>
    <w:uiPriority w:val="99"/>
    <w:locked/>
    <w:rsid w:val="00641A33"/>
    <w:rPr>
      <w:rFonts w:cs="Times New Roman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1072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2</cp:revision>
  <cp:lastPrinted>2019-05-23T05:47:00Z</cp:lastPrinted>
  <dcterms:created xsi:type="dcterms:W3CDTF">2022-09-13T09:06:00Z</dcterms:created>
  <dcterms:modified xsi:type="dcterms:W3CDTF">2022-09-13T09:06:00Z</dcterms:modified>
</cp:coreProperties>
</file>